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44C50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TO: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0493006"/>
          <w:placeholder>
            <w:docPart w:val="6B4C53FF63EA4D79825D8BE9678FE9B9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Provost’s Name</w:t>
          </w:r>
        </w:sdtContent>
      </w:sdt>
    </w:p>
    <w:p w14:paraId="58E04831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ab/>
        <w:t>Provost &amp; Senior Vice President for Academic Affairs</w:t>
      </w:r>
    </w:p>
    <w:p w14:paraId="2F3E634F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48992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THROUGH: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503241618"/>
          <w:placeholder>
            <w:docPart w:val="4A218753817A4D0194D465A1164F758C"/>
          </w:placeholder>
          <w:showingPlcHdr/>
          <w:text/>
        </w:sdtPr>
        <w:sdtEndPr/>
        <w:sdtContent>
          <w:r w:rsidR="00BE467C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Graduate Dean’s Name</w:t>
          </w:r>
        </w:sdtContent>
      </w:sdt>
    </w:p>
    <w:p w14:paraId="1CCE5E8A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ab/>
      </w:r>
      <w:r w:rsidR="00BE467C" w:rsidRPr="0060432E">
        <w:rPr>
          <w:rFonts w:ascii="Times New Roman" w:hAnsi="Times New Roman" w:cs="Times New Roman"/>
          <w:sz w:val="24"/>
          <w:szCs w:val="24"/>
        </w:rPr>
        <w:t>Dean, Graduate School (if appropriate)</w:t>
      </w:r>
    </w:p>
    <w:p w14:paraId="340D85F6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90031" w14:textId="77777777" w:rsidR="002D2AAB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THROUGH: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773240403"/>
          <w:placeholder>
            <w:docPart w:val="AE576D5A3661431BB8904CD8D2872BFA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Dean’s Name</w:t>
          </w:r>
        </w:sdtContent>
      </w:sdt>
    </w:p>
    <w:p w14:paraId="70E918C3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ab/>
        <w:t xml:space="preserve">Dean, </w:t>
      </w:r>
      <w:sdt>
        <w:sdtPr>
          <w:rPr>
            <w:rFonts w:ascii="Times New Roman" w:hAnsi="Times New Roman" w:cs="Times New Roman"/>
            <w:sz w:val="24"/>
            <w:szCs w:val="24"/>
          </w:rPr>
          <w:id w:val="1874499553"/>
          <w:placeholder>
            <w:docPart w:val="019827FD6410487D90B6B0A7D19863EC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College/School</w:t>
          </w:r>
        </w:sdtContent>
      </w:sdt>
    </w:p>
    <w:p w14:paraId="3967DD30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9D4716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FROM: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229229781"/>
          <w:placeholder>
            <w:docPart w:val="DB683440CB0547E4BBF0717C29A46D56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Department Head’s/Chair’s Name</w:t>
          </w:r>
        </w:sdtContent>
      </w:sdt>
    </w:p>
    <w:p w14:paraId="0CBD103B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sz w:val="24"/>
          <w:szCs w:val="24"/>
        </w:rPr>
        <w:tab/>
        <w:t>Head</w:t>
      </w:r>
      <w:r w:rsidR="00CC30E7" w:rsidRPr="0060432E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681088894"/>
          <w:placeholder>
            <w:docPart w:val="0D9BCBA21D674C028189E78E142A11E9"/>
          </w:placeholder>
          <w:showingPlcHdr/>
          <w:text/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Department</w:t>
          </w:r>
        </w:sdtContent>
      </w:sdt>
    </w:p>
    <w:p w14:paraId="4C2456DD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354D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DATE:</w:t>
      </w:r>
      <w:r w:rsidRPr="0060432E">
        <w:rPr>
          <w:rFonts w:ascii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410205013"/>
          <w:placeholder>
            <w:docPart w:val="D117389CC141439882C810E958985E3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1B3D5F" w:rsidRPr="0060432E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to enter a date.</w:t>
          </w:r>
        </w:sdtContent>
      </w:sdt>
    </w:p>
    <w:p w14:paraId="137A9CB9" w14:textId="77777777" w:rsidR="00260803" w:rsidRPr="0060432E" w:rsidRDefault="00260803" w:rsidP="0060432E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B1F33" w14:textId="4432381D" w:rsidR="00260803" w:rsidRPr="0060432E" w:rsidRDefault="00260803" w:rsidP="0060432E">
      <w:pPr>
        <w:tabs>
          <w:tab w:val="left" w:pos="1800"/>
        </w:tabs>
        <w:spacing w:after="0" w:line="240" w:lineRule="auto"/>
        <w:ind w:left="1800" w:hanging="1800"/>
        <w:rPr>
          <w:rFonts w:ascii="Times New Roman" w:hAnsi="Times New Roman" w:cs="Times New Roman"/>
          <w:sz w:val="24"/>
          <w:szCs w:val="24"/>
        </w:rPr>
      </w:pPr>
      <w:r w:rsidRPr="0060432E">
        <w:rPr>
          <w:rFonts w:ascii="Times New Roman" w:hAnsi="Times New Roman" w:cs="Times New Roman"/>
          <w:b/>
          <w:sz w:val="24"/>
          <w:szCs w:val="24"/>
        </w:rPr>
        <w:t>SUBJECT:</w:t>
      </w:r>
      <w:r w:rsidRPr="0060432E">
        <w:rPr>
          <w:rFonts w:ascii="Times New Roman" w:hAnsi="Times New Roman" w:cs="Times New Roman"/>
          <w:sz w:val="24"/>
          <w:szCs w:val="24"/>
        </w:rPr>
        <w:tab/>
      </w:r>
      <w:r w:rsidR="00A355E7">
        <w:rPr>
          <w:rFonts w:ascii="Times New Roman" w:hAnsi="Times New Roman" w:cs="Times New Roman"/>
          <w:sz w:val="24"/>
          <w:szCs w:val="24"/>
        </w:rPr>
        <w:t>Proposed</w:t>
      </w:r>
      <w:r w:rsidR="0031683D">
        <w:rPr>
          <w:rFonts w:ascii="Times New Roman" w:hAnsi="Times New Roman" w:cs="Times New Roman"/>
          <w:sz w:val="24"/>
          <w:szCs w:val="24"/>
        </w:rPr>
        <w:t xml:space="preserve"> Deletion of</w:t>
      </w:r>
      <w:r w:rsidR="00BE467C" w:rsidRPr="0060432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d w:val="-1937736796"/>
          <w:placeholder>
            <w:docPart w:val="0DA7CB0022A8489486E27C6A88D532D5"/>
          </w:placeholder>
          <w:text/>
        </w:sdtPr>
        <w:sdtEndPr/>
        <w:sdtContent>
          <w:r w:rsidR="0031683D" w:rsidRPr="00A355E7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Title of Program, Distance Program</w:t>
          </w:r>
          <w:r w:rsidR="00311CD4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 xml:space="preserve">, </w:t>
          </w:r>
          <w:r w:rsidR="0031683D" w:rsidRPr="00A355E7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Option</w:t>
          </w:r>
          <w:r w:rsidR="00311CD4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, or Degree Nomenclature</w:t>
          </w:r>
        </w:sdtContent>
      </w:sdt>
    </w:p>
    <w:p w14:paraId="2E48D7FF" w14:textId="77777777" w:rsidR="00260803" w:rsidRPr="0060432E" w:rsidRDefault="00260803" w:rsidP="00260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31DC4" w14:textId="77777777" w:rsidR="00302F9D" w:rsidRPr="0060432E" w:rsidRDefault="00302F9D" w:rsidP="00604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9B0A9" w14:textId="78FB2184" w:rsidR="001E4E47" w:rsidRDefault="001E4E47" w:rsidP="001E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request that the following </w:t>
      </w:r>
      <w:r w:rsidR="00A355E7">
        <w:rPr>
          <w:rFonts w:ascii="Times New Roman" w:hAnsi="Times New Roman" w:cs="Times New Roman"/>
          <w:sz w:val="24"/>
          <w:szCs w:val="24"/>
        </w:rPr>
        <w:t>proposal</w:t>
      </w:r>
      <w:r>
        <w:rPr>
          <w:rFonts w:ascii="Times New Roman" w:hAnsi="Times New Roman" w:cs="Times New Roman"/>
          <w:sz w:val="24"/>
          <w:szCs w:val="24"/>
        </w:rPr>
        <w:t xml:space="preserve"> to delete </w:t>
      </w:r>
      <w:r w:rsidR="00311CD4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Title of Program, Distance Program, Option, or Degree Nomenclature</w:t>
      </w:r>
      <w:r w:rsidR="00311CD4" w:rsidRPr="00A355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added to the Board of Trustees’ agenda for their </w:t>
      </w:r>
      <w:r w:rsidRPr="00A355E7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meeting date </w:t>
      </w:r>
      <w:r>
        <w:rPr>
          <w:rFonts w:ascii="Times New Roman" w:hAnsi="Times New Roman" w:cs="Times New Roman"/>
          <w:sz w:val="24"/>
          <w:szCs w:val="24"/>
        </w:rPr>
        <w:t>meeting.</w:t>
      </w:r>
    </w:p>
    <w:p w14:paraId="412B0FAC" w14:textId="77777777" w:rsidR="001E4E47" w:rsidRPr="0060432E" w:rsidRDefault="001E4E47" w:rsidP="001E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AE096E" w14:textId="77777777" w:rsidR="00311CD4" w:rsidRDefault="00311CD4" w:rsidP="00311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Proposal</w:t>
      </w:r>
      <w:r w:rsidRPr="0060432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C964F" w14:textId="77777777" w:rsidR="00311CD4" w:rsidRPr="00EC30FF" w:rsidRDefault="00311CD4" w:rsidP="00311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Department</w:t>
      </w:r>
      <w:r w:rsidRPr="00EC30F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within the </w:t>
      </w:r>
      <w:r w:rsidRPr="00EC30FF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College/School </w:t>
      </w:r>
      <w:r>
        <w:rPr>
          <w:rFonts w:ascii="Times New Roman" w:hAnsi="Times New Roman" w:cs="Times New Roman"/>
          <w:sz w:val="24"/>
          <w:szCs w:val="24"/>
        </w:rPr>
        <w:t xml:space="preserve">is proposing the deletion of the Program(s), Distance Program(s) or Option(s). Include a rationale (1 paragraph). </w:t>
      </w:r>
    </w:p>
    <w:p w14:paraId="2B9CE4A5" w14:textId="77777777" w:rsidR="0031683D" w:rsidRDefault="0031683D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C59B2" w14:textId="5D4B1F1E" w:rsidR="0031683D" w:rsidRPr="0060432E" w:rsidRDefault="00311CD4" w:rsidP="00316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Consultation </w:t>
      </w:r>
    </w:p>
    <w:sdt>
      <w:sdtPr>
        <w:rPr>
          <w:rFonts w:ascii="Times New Roman" w:hAnsi="Times New Roman" w:cs="Times New Roman"/>
          <w:sz w:val="24"/>
          <w:szCs w:val="24"/>
        </w:rPr>
        <w:id w:val="804819491"/>
        <w:placeholder>
          <w:docPart w:val="38149D8936194043B3936353BD50A210"/>
        </w:placeholder>
        <w:text/>
      </w:sdtPr>
      <w:sdtEndPr/>
      <w:sdtContent>
        <w:p w14:paraId="3809CDA4" w14:textId="77777777" w:rsidR="0031683D" w:rsidRPr="0060432E" w:rsidRDefault="0031683D" w:rsidP="0031683D"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(1 paragraph) </w:t>
          </w:r>
          <w:r w:rsidR="00B40F2E">
            <w:rPr>
              <w:rFonts w:ascii="Times New Roman" w:hAnsi="Times New Roman" w:cs="Times New Roman"/>
              <w:sz w:val="24"/>
              <w:szCs w:val="24"/>
            </w:rPr>
            <w:t>What are the reasons for deleting the program(s), Distance Program(s) or Option(s)</w:t>
          </w:r>
          <w:r>
            <w:rPr>
              <w:rFonts w:ascii="Times New Roman" w:hAnsi="Times New Roman" w:cs="Times New Roman"/>
              <w:sz w:val="24"/>
              <w:szCs w:val="24"/>
            </w:rPr>
            <w:t>? Why is t</w:t>
          </w:r>
          <w:r w:rsidR="00B40F2E">
            <w:rPr>
              <w:rFonts w:ascii="Times New Roman" w:hAnsi="Times New Roman" w:cs="Times New Roman"/>
              <w:sz w:val="24"/>
              <w:szCs w:val="24"/>
            </w:rPr>
            <w:t>he unit making the request now?</w:t>
          </w:r>
        </w:p>
      </w:sdtContent>
    </w:sdt>
    <w:p w14:paraId="6B22ED75" w14:textId="77777777" w:rsidR="0031683D" w:rsidRPr="0060432E" w:rsidRDefault="0031683D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FC9C63" w14:textId="77777777" w:rsidR="001E4E47" w:rsidRPr="009F62A3" w:rsidRDefault="001E4E47" w:rsidP="001E4E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2A3">
        <w:rPr>
          <w:rFonts w:ascii="Times New Roman" w:hAnsi="Times New Roman" w:cs="Times New Roman"/>
          <w:b/>
          <w:sz w:val="24"/>
          <w:szCs w:val="24"/>
        </w:rPr>
        <w:t>Recommendation:</w:t>
      </w:r>
    </w:p>
    <w:p w14:paraId="3708579C" w14:textId="51AD979A" w:rsidR="001E4E47" w:rsidRPr="0060432E" w:rsidRDefault="001E4E47" w:rsidP="001E4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recommend that the proposed request to delete an academic degree program be approved by the Offices of the Provost and the President and forwarded to the Board of Trustees, SACSCOC </w:t>
      </w:r>
      <w:r w:rsidR="00311CD4">
        <w:rPr>
          <w:rFonts w:ascii="Times New Roman" w:hAnsi="Times New Roman" w:cs="Times New Roman"/>
          <w:sz w:val="24"/>
          <w:szCs w:val="24"/>
        </w:rPr>
        <w:t xml:space="preserve">(if applicable) </w:t>
      </w:r>
      <w:r>
        <w:rPr>
          <w:rFonts w:ascii="Times New Roman" w:hAnsi="Times New Roman" w:cs="Times New Roman"/>
          <w:sz w:val="24"/>
          <w:szCs w:val="24"/>
        </w:rPr>
        <w:t>and the Alabama Commission on Higher Education for review and approval.</w:t>
      </w:r>
    </w:p>
    <w:p w14:paraId="5615C6C0" w14:textId="77777777" w:rsidR="0031683D" w:rsidRPr="0060432E" w:rsidRDefault="0031683D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68DBE" w14:textId="77777777" w:rsidR="00BE467C" w:rsidRPr="0060432E" w:rsidRDefault="00BE467C" w:rsidP="0031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67C" w:rsidRPr="0060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35EF4"/>
    <w:multiLevelType w:val="hybridMultilevel"/>
    <w:tmpl w:val="1AAA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DA"/>
    <w:rsid w:val="00124EA2"/>
    <w:rsid w:val="001377AB"/>
    <w:rsid w:val="001B3D5F"/>
    <w:rsid w:val="001E4E47"/>
    <w:rsid w:val="00260803"/>
    <w:rsid w:val="002D2AAB"/>
    <w:rsid w:val="00302F9D"/>
    <w:rsid w:val="00311CD4"/>
    <w:rsid w:val="0031683D"/>
    <w:rsid w:val="00326406"/>
    <w:rsid w:val="003C68C6"/>
    <w:rsid w:val="0060432E"/>
    <w:rsid w:val="006F00BD"/>
    <w:rsid w:val="00781F20"/>
    <w:rsid w:val="00802310"/>
    <w:rsid w:val="00A355E7"/>
    <w:rsid w:val="00B40F2E"/>
    <w:rsid w:val="00BE467C"/>
    <w:rsid w:val="00C363DA"/>
    <w:rsid w:val="00CC30E7"/>
    <w:rsid w:val="00EF6C37"/>
    <w:rsid w:val="00F5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80737"/>
  <w15:chartTrackingRefBased/>
  <w15:docId w15:val="{DB890D01-7540-4D5F-83A8-84B4DA38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8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30E7"/>
    <w:rPr>
      <w:color w:val="808080"/>
    </w:rPr>
  </w:style>
  <w:style w:type="table" w:styleId="TableGrid">
    <w:name w:val="Table Grid"/>
    <w:basedOn w:val="TableNormal"/>
    <w:uiPriority w:val="39"/>
    <w:rsid w:val="0031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htam\Box\Provost's%20Office%20Files\UCC\Webpage\Request%20Memorandu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B4C53FF63EA4D79825D8BE9678F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01D5-FD05-42E4-A4E0-4B2B0ABA8A96}"/>
      </w:docPartPr>
      <w:docPartBody>
        <w:p w:rsidR="0054207B" w:rsidRDefault="00D5349E">
          <w:pPr>
            <w:pStyle w:val="6B4C53FF63EA4D79825D8BE9678FE9B9"/>
          </w:pPr>
          <w:r>
            <w:rPr>
              <w:rStyle w:val="PlaceholderText"/>
            </w:rPr>
            <w:t>Provost’s Name</w:t>
          </w:r>
        </w:p>
      </w:docPartBody>
    </w:docPart>
    <w:docPart>
      <w:docPartPr>
        <w:name w:val="4A218753817A4D0194D465A1164F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F3777-ED6E-436D-8E8A-72554B3E562B}"/>
      </w:docPartPr>
      <w:docPartBody>
        <w:p w:rsidR="0054207B" w:rsidRDefault="00D5349E">
          <w:pPr>
            <w:pStyle w:val="4A218753817A4D0194D465A1164F758C"/>
          </w:pPr>
          <w:r>
            <w:rPr>
              <w:rStyle w:val="PlaceholderText"/>
            </w:rPr>
            <w:t>Graduate Dean’s Name</w:t>
          </w:r>
        </w:p>
      </w:docPartBody>
    </w:docPart>
    <w:docPart>
      <w:docPartPr>
        <w:name w:val="AE576D5A3661431BB8904CD8D287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A9E9-D31B-41E5-A32F-34FA97487E50}"/>
      </w:docPartPr>
      <w:docPartBody>
        <w:p w:rsidR="0054207B" w:rsidRDefault="00D5349E">
          <w:pPr>
            <w:pStyle w:val="AE576D5A3661431BB8904CD8D2872BFA"/>
          </w:pPr>
          <w:r>
            <w:rPr>
              <w:rStyle w:val="PlaceholderText"/>
            </w:rPr>
            <w:t>Dean’s Name</w:t>
          </w:r>
        </w:p>
      </w:docPartBody>
    </w:docPart>
    <w:docPart>
      <w:docPartPr>
        <w:name w:val="019827FD6410487D90B6B0A7D198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561B9-ADCD-4A76-9760-2E70FF89F6A7}"/>
      </w:docPartPr>
      <w:docPartBody>
        <w:p w:rsidR="0054207B" w:rsidRDefault="00D5349E">
          <w:pPr>
            <w:pStyle w:val="019827FD6410487D90B6B0A7D19863EC"/>
          </w:pPr>
          <w:r>
            <w:rPr>
              <w:rStyle w:val="PlaceholderText"/>
            </w:rPr>
            <w:t>College/School</w:t>
          </w:r>
        </w:p>
      </w:docPartBody>
    </w:docPart>
    <w:docPart>
      <w:docPartPr>
        <w:name w:val="DB683440CB0547E4BBF0717C29A46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9A62-DA96-45CB-B865-CE1C0219BE55}"/>
      </w:docPartPr>
      <w:docPartBody>
        <w:p w:rsidR="0054207B" w:rsidRDefault="00D5349E">
          <w:pPr>
            <w:pStyle w:val="DB683440CB0547E4BBF0717C29A46D56"/>
          </w:pPr>
          <w:r>
            <w:rPr>
              <w:rStyle w:val="PlaceholderText"/>
            </w:rPr>
            <w:t>Department Head’s/Chair’s Name</w:t>
          </w:r>
        </w:p>
      </w:docPartBody>
    </w:docPart>
    <w:docPart>
      <w:docPartPr>
        <w:name w:val="0D9BCBA21D674C028189E78E142A1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7B51-1D82-48C7-A5FE-FEB7DBA4649F}"/>
      </w:docPartPr>
      <w:docPartBody>
        <w:p w:rsidR="0054207B" w:rsidRDefault="00D5349E">
          <w:pPr>
            <w:pStyle w:val="0D9BCBA21D674C028189E78E142A11E9"/>
          </w:pPr>
          <w:r>
            <w:rPr>
              <w:rStyle w:val="PlaceholderText"/>
            </w:rPr>
            <w:t>Department</w:t>
          </w:r>
        </w:p>
      </w:docPartBody>
    </w:docPart>
    <w:docPart>
      <w:docPartPr>
        <w:name w:val="D117389CC141439882C810E958985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E5DDC-95FB-4B69-B55C-E6682CA2EDAC}"/>
      </w:docPartPr>
      <w:docPartBody>
        <w:p w:rsidR="0054207B" w:rsidRDefault="00D5349E">
          <w:pPr>
            <w:pStyle w:val="D117389CC141439882C810E958985E37"/>
          </w:pPr>
          <w:r w:rsidRPr="00173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A7CB0022A8489486E27C6A88D53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93EC-A667-4CED-B3F1-A9685EB89964}"/>
      </w:docPartPr>
      <w:docPartBody>
        <w:p w:rsidR="0054207B" w:rsidRDefault="00D5349E">
          <w:pPr>
            <w:pStyle w:val="0DA7CB0022A8489486E27C6A88D532D5"/>
          </w:pPr>
          <w:r>
            <w:rPr>
              <w:rStyle w:val="PlaceholderText"/>
            </w:rPr>
            <w:t>Title of Proposed Program, Certificate, Distance Program, Option or Accelerated Bachelor’s/Master’s Program</w:t>
          </w:r>
        </w:p>
      </w:docPartBody>
    </w:docPart>
    <w:docPart>
      <w:docPartPr>
        <w:name w:val="38149D8936194043B3936353BD50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29A3-92F1-4729-ADC1-70D9FA66C7E8}"/>
      </w:docPartPr>
      <w:docPartBody>
        <w:p w:rsidR="0054207B" w:rsidRDefault="00465C0F" w:rsidP="00465C0F">
          <w:pPr>
            <w:pStyle w:val="38149D8936194043B3936353BD50A210"/>
          </w:pPr>
          <w:r w:rsidRPr="004D333A">
            <w:rPr>
              <w:sz w:val="24"/>
              <w:szCs w:val="24"/>
            </w:rPr>
            <w:t xml:space="preserve">(1 paragraph) Why </w:t>
          </w:r>
          <w:r>
            <w:rPr>
              <w:sz w:val="24"/>
              <w:szCs w:val="24"/>
            </w:rPr>
            <w:t>is it</w:t>
          </w:r>
          <w:r w:rsidRPr="004D333A">
            <w:rPr>
              <w:sz w:val="24"/>
              <w:szCs w:val="24"/>
            </w:rPr>
            <w:t xml:space="preserve"> a good idea for </w:t>
          </w:r>
          <w:r>
            <w:rPr>
              <w:sz w:val="24"/>
              <w:szCs w:val="24"/>
            </w:rPr>
            <w:t>Auburn to offer the program?</w:t>
          </w:r>
          <w:r w:rsidRPr="004D333A">
            <w:rPr>
              <w:sz w:val="24"/>
              <w:szCs w:val="24"/>
            </w:rPr>
            <w:t xml:space="preserve"> Why is the unit making the request now?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0F"/>
    <w:rsid w:val="00465C0F"/>
    <w:rsid w:val="004C62E5"/>
    <w:rsid w:val="0054207B"/>
    <w:rsid w:val="007635E1"/>
    <w:rsid w:val="00D5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5C0F"/>
    <w:rPr>
      <w:color w:val="808080"/>
    </w:rPr>
  </w:style>
  <w:style w:type="paragraph" w:customStyle="1" w:styleId="6B4C53FF63EA4D79825D8BE9678FE9B9">
    <w:name w:val="6B4C53FF63EA4D79825D8BE9678FE9B9"/>
  </w:style>
  <w:style w:type="paragraph" w:customStyle="1" w:styleId="4A218753817A4D0194D465A1164F758C">
    <w:name w:val="4A218753817A4D0194D465A1164F758C"/>
  </w:style>
  <w:style w:type="paragraph" w:customStyle="1" w:styleId="AE576D5A3661431BB8904CD8D2872BFA">
    <w:name w:val="AE576D5A3661431BB8904CD8D2872BFA"/>
  </w:style>
  <w:style w:type="paragraph" w:customStyle="1" w:styleId="019827FD6410487D90B6B0A7D19863EC">
    <w:name w:val="019827FD6410487D90B6B0A7D19863EC"/>
  </w:style>
  <w:style w:type="paragraph" w:customStyle="1" w:styleId="DB683440CB0547E4BBF0717C29A46D56">
    <w:name w:val="DB683440CB0547E4BBF0717C29A46D56"/>
  </w:style>
  <w:style w:type="paragraph" w:customStyle="1" w:styleId="0D9BCBA21D674C028189E78E142A11E9">
    <w:name w:val="0D9BCBA21D674C028189E78E142A11E9"/>
  </w:style>
  <w:style w:type="paragraph" w:customStyle="1" w:styleId="D117389CC141439882C810E958985E37">
    <w:name w:val="D117389CC141439882C810E958985E37"/>
  </w:style>
  <w:style w:type="paragraph" w:customStyle="1" w:styleId="0DA7CB0022A8489486E27C6A88D532D5">
    <w:name w:val="0DA7CB0022A8489486E27C6A88D532D5"/>
  </w:style>
  <w:style w:type="paragraph" w:customStyle="1" w:styleId="38149D8936194043B3936353BD50A210">
    <w:name w:val="38149D8936194043B3936353BD50A210"/>
    <w:rsid w:val="00465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C:\Users\bushtam\Box\Provost's Office Files\UCC\Webpage\Request Memorandum.dotx</Template>
  <TotalTime>10</TotalTime>
  <Pages>1</Pages>
  <Words>173</Words>
  <Characters>1039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Mayo</dc:creator>
  <cp:keywords/>
  <dc:description/>
  <cp:lastModifiedBy>Megan Good</cp:lastModifiedBy>
  <cp:revision>5</cp:revision>
  <dcterms:created xsi:type="dcterms:W3CDTF">2020-01-13T20:32:00Z</dcterms:created>
  <dcterms:modified xsi:type="dcterms:W3CDTF">2021-01-28T22:43:00Z</dcterms:modified>
</cp:coreProperties>
</file>